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C4DFC" w14:textId="77777777" w:rsidR="00AC60EA" w:rsidRDefault="00AD76F1" w:rsidP="00115EBE">
      <w:pPr>
        <w:pStyle w:val="Overskrift2"/>
      </w:pPr>
      <w:bookmarkStart w:id="0" w:name="_GoBack"/>
      <w:bookmarkEnd w:id="0"/>
      <w:r>
        <w:t xml:space="preserve">Ansøgningsblanket vedr. fremlysningen af </w:t>
      </w:r>
      <w:r w:rsidR="00115EBE">
        <w:t>frekvenserne 45</w:t>
      </w:r>
      <w:r w:rsidR="00325827">
        <w:t>3</w:t>
      </w:r>
      <w:r w:rsidR="00241752">
        <w:t>,000</w:t>
      </w:r>
      <w:r w:rsidR="0010147B">
        <w:t>0</w:t>
      </w:r>
      <w:r w:rsidR="00115EBE">
        <w:t xml:space="preserve"> – 457,5</w:t>
      </w:r>
      <w:r w:rsidR="00325827">
        <w:t>125</w:t>
      </w:r>
      <w:r w:rsidR="00115EBE">
        <w:t xml:space="preserve"> MHz og 46</w:t>
      </w:r>
      <w:r w:rsidR="00325827">
        <w:t>3</w:t>
      </w:r>
      <w:r w:rsidR="00241752">
        <w:t>,000</w:t>
      </w:r>
      <w:r w:rsidR="0010147B">
        <w:t>0</w:t>
      </w:r>
      <w:r w:rsidR="00115EBE">
        <w:t xml:space="preserve"> – 467,5</w:t>
      </w:r>
      <w:r w:rsidR="00325827">
        <w:t>125</w:t>
      </w:r>
      <w:r w:rsidR="00115EBE">
        <w:t xml:space="preserve"> MHz</w:t>
      </w:r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150C8D0D" w14:textId="77777777" w:rsidTr="00A46851">
        <w:tc>
          <w:tcPr>
            <w:tcW w:w="2235" w:type="dxa"/>
          </w:tcPr>
          <w:p w14:paraId="4DC88A19" w14:textId="77777777"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14:paraId="2166BAD9" w14:textId="77777777" w:rsidR="008F2666" w:rsidRPr="00A53C43" w:rsidRDefault="00115EBE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for Tele</w:t>
            </w:r>
          </w:p>
          <w:p w14:paraId="7D1AE188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0B4B2249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5C6EF201" w14:textId="2B14B071" w:rsidR="008F2666" w:rsidRDefault="00583115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TIME \@ "d. MMMM yyyy" </w:instrText>
            </w:r>
            <w:r>
              <w:rPr>
                <w:sz w:val="16"/>
                <w:szCs w:val="16"/>
              </w:rPr>
              <w:fldChar w:fldCharType="separate"/>
            </w:r>
            <w:r w:rsidR="00AC678F">
              <w:rPr>
                <w:noProof/>
                <w:sz w:val="16"/>
                <w:szCs w:val="16"/>
              </w:rPr>
              <w:t>19. august 2022</w:t>
            </w:r>
            <w:r>
              <w:rPr>
                <w:sz w:val="16"/>
                <w:szCs w:val="16"/>
              </w:rPr>
              <w:fldChar w:fldCharType="end"/>
            </w:r>
          </w:p>
          <w:p w14:paraId="27470601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BE0E95" w14:textId="77777777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 w:rsidR="00C76EC2">
              <w:rPr>
                <w:sz w:val="16"/>
                <w:szCs w:val="16"/>
              </w:rPr>
              <w:t xml:space="preserve"> </w:t>
            </w:r>
            <w:r w:rsidR="00074FD6">
              <w:t xml:space="preserve"> </w:t>
            </w:r>
            <w:r w:rsidR="00074FD6" w:rsidRPr="00074FD6">
              <w:rPr>
                <w:sz w:val="16"/>
                <w:szCs w:val="16"/>
              </w:rPr>
              <w:t>2019 - 92755</w:t>
            </w:r>
          </w:p>
          <w:p w14:paraId="1842492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41FCA9D8" w14:textId="77777777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proofErr w:type="spellStart"/>
            <w:r w:rsidR="00AD76F1">
              <w:rPr>
                <w:sz w:val="16"/>
                <w:szCs w:val="16"/>
              </w:rPr>
              <w:t>sohe</w:t>
            </w:r>
            <w:proofErr w:type="spellEnd"/>
          </w:p>
        </w:tc>
      </w:tr>
    </w:tbl>
    <w:p w14:paraId="1D8BED70" w14:textId="77777777" w:rsidR="008F2666" w:rsidRDefault="008F2666" w:rsidP="00721870">
      <w:pPr>
        <w:spacing w:after="1540"/>
      </w:pPr>
    </w:p>
    <w:p w14:paraId="2ADD89BE" w14:textId="77777777" w:rsidR="003D1079" w:rsidRDefault="00241752" w:rsidP="0010147B">
      <w:pPr>
        <w:jc w:val="both"/>
      </w:pPr>
      <w:r>
        <w:t>For at deltage i fremlysningen skal Energistyrelsen modtage en ansøgning om tilladelse til at anvende frekvenserne 453,000</w:t>
      </w:r>
      <w:r w:rsidR="0010147B">
        <w:t>0</w:t>
      </w:r>
      <w:r>
        <w:t xml:space="preserve"> – 457,5125 MHz og 463,000</w:t>
      </w:r>
      <w:r w:rsidR="0010147B">
        <w:t>0 – 467,5125 MHz og en anfordrings</w:t>
      </w:r>
      <w:r>
        <w:t xml:space="preserve">garanti svarende til den årlige frekvensafgift på 509.655,13 kr. </w:t>
      </w:r>
      <w:r w:rsidR="00F8335A">
        <w:t>senest den 16. marts 2020 kl. 14</w:t>
      </w:r>
      <w:r>
        <w:t>.</w:t>
      </w:r>
      <w:r w:rsidR="0010147B">
        <w:t xml:space="preserve"> </w:t>
      </w:r>
    </w:p>
    <w:p w14:paraId="578C1D6F" w14:textId="77777777" w:rsidR="003D1079" w:rsidRDefault="003D1079" w:rsidP="0010147B">
      <w:pPr>
        <w:jc w:val="both"/>
      </w:pPr>
    </w:p>
    <w:p w14:paraId="1C20A0A1" w14:textId="5E7F5FD3" w:rsidR="0010147B" w:rsidRDefault="0010147B" w:rsidP="0010147B">
      <w:pPr>
        <w:jc w:val="both"/>
      </w:pPr>
      <w:r>
        <w:t xml:space="preserve">Ansøgningen </w:t>
      </w:r>
      <w:r w:rsidR="00241752">
        <w:t xml:space="preserve">skal fremsendes i pdf-format </w:t>
      </w:r>
      <w:r w:rsidR="00A8389F">
        <w:t xml:space="preserve">sammen med en kopi af anfordringsgarantien </w:t>
      </w:r>
      <w:r w:rsidR="00241752">
        <w:t xml:space="preserve">til Energistyrelsen på e-mail: </w:t>
      </w:r>
      <w:hyperlink r:id="rId7" w:history="1">
        <w:r w:rsidR="00241752" w:rsidRPr="002E6E29">
          <w:rPr>
            <w:rStyle w:val="Hyperlink"/>
          </w:rPr>
          <w:t>frekvens@ens.dk</w:t>
        </w:r>
      </w:hyperlink>
      <w:r w:rsidR="00241752">
        <w:t>. Du vil herefter modtage en e-mail med bekræftelse på, at ansøgningen er modtaget.</w:t>
      </w:r>
      <w:r w:rsidRPr="0010147B">
        <w:t xml:space="preserve"> </w:t>
      </w:r>
      <w:r>
        <w:t>Ansøgningen kan også sendes pr. post eller afleveres på adressen:</w:t>
      </w:r>
    </w:p>
    <w:p w14:paraId="2ABF0A25" w14:textId="77777777" w:rsidR="0010147B" w:rsidRDefault="0010147B" w:rsidP="0010147B">
      <w:pPr>
        <w:jc w:val="both"/>
      </w:pPr>
    </w:p>
    <w:p w14:paraId="7DF4F61E" w14:textId="77777777" w:rsidR="0010147B" w:rsidRDefault="0010147B" w:rsidP="0010147B">
      <w:r>
        <w:t>Energistyrelsen – Center for Tele</w:t>
      </w:r>
    </w:p>
    <w:p w14:paraId="3992E472" w14:textId="77777777" w:rsidR="0010147B" w:rsidRDefault="0010147B" w:rsidP="0010147B">
      <w:r>
        <w:t>Carsten Niebuhrs Gade 43</w:t>
      </w:r>
    </w:p>
    <w:p w14:paraId="5352B384" w14:textId="77777777" w:rsidR="0010147B" w:rsidRDefault="0010147B" w:rsidP="0010147B">
      <w:pPr>
        <w:jc w:val="both"/>
      </w:pPr>
      <w:r>
        <w:t>1577 København V</w:t>
      </w:r>
    </w:p>
    <w:p w14:paraId="26BDC172" w14:textId="77777777" w:rsidR="00241752" w:rsidRDefault="00241752" w:rsidP="00241752">
      <w:pPr>
        <w:jc w:val="both"/>
      </w:pPr>
    </w:p>
    <w:p w14:paraId="654F0949" w14:textId="10E27005" w:rsidR="0010147B" w:rsidRDefault="00241752" w:rsidP="00AD76F1">
      <w:pPr>
        <w:jc w:val="both"/>
      </w:pPr>
      <w:r>
        <w:t>Der ansøges v</w:t>
      </w:r>
      <w:r w:rsidR="0010147B">
        <w:t>ed at udfylde</w:t>
      </w:r>
      <w:r w:rsidR="00AD76F1">
        <w:t xml:space="preserve"> skema</w:t>
      </w:r>
      <w:r w:rsidR="0010147B">
        <w:t>et</w:t>
      </w:r>
      <w:r w:rsidR="00AD76F1">
        <w:t xml:space="preserve"> </w:t>
      </w:r>
      <w:r w:rsidR="0010147B">
        <w:t xml:space="preserve">på side 2 </w:t>
      </w:r>
      <w:r w:rsidR="00AD76F1">
        <w:t>om tilladelse til at anvende frekvenserne 45</w:t>
      </w:r>
      <w:r w:rsidR="00325827">
        <w:t>3</w:t>
      </w:r>
      <w:r>
        <w:t>,000</w:t>
      </w:r>
      <w:r w:rsidR="0010147B">
        <w:t>0</w:t>
      </w:r>
      <w:r w:rsidR="00AD76F1">
        <w:t xml:space="preserve"> – 457,5</w:t>
      </w:r>
      <w:r w:rsidR="00325827">
        <w:t>125</w:t>
      </w:r>
      <w:r w:rsidR="00AD76F1">
        <w:t xml:space="preserve"> MHz og 46</w:t>
      </w:r>
      <w:r w:rsidR="00325827">
        <w:t>3</w:t>
      </w:r>
      <w:r>
        <w:t>,000</w:t>
      </w:r>
      <w:r w:rsidR="0010147B">
        <w:t>0</w:t>
      </w:r>
      <w:r w:rsidR="00AD76F1">
        <w:t xml:space="preserve"> – 467,5</w:t>
      </w:r>
      <w:r w:rsidR="00325827">
        <w:t>125</w:t>
      </w:r>
      <w:r w:rsidR="00AD76F1">
        <w:t xml:space="preserve"> MHz. </w:t>
      </w:r>
      <w:r>
        <w:t>A</w:t>
      </w:r>
      <w:r w:rsidR="00AD76F1">
        <w:t xml:space="preserve">lle felterne </w:t>
      </w:r>
      <w:r>
        <w:t xml:space="preserve">skal </w:t>
      </w:r>
      <w:r w:rsidR="00AD76F1">
        <w:t>udfyld</w:t>
      </w:r>
      <w:r w:rsidR="002069E3">
        <w:t>es</w:t>
      </w:r>
      <w:r w:rsidR="00115EBE">
        <w:t xml:space="preserve"> korrekt</w:t>
      </w:r>
      <w:r>
        <w:t>.</w:t>
      </w:r>
      <w:r w:rsidR="00AD76F1">
        <w:t xml:space="preserve"> </w:t>
      </w:r>
    </w:p>
    <w:p w14:paraId="24243247" w14:textId="77777777" w:rsidR="0010147B" w:rsidRDefault="0010147B" w:rsidP="0010147B">
      <w:pPr>
        <w:spacing w:after="200" w:line="276" w:lineRule="auto"/>
      </w:pPr>
      <w:r>
        <w:br w:type="page"/>
      </w:r>
    </w:p>
    <w:p w14:paraId="1BA991D5" w14:textId="77777777" w:rsidR="00115EBE" w:rsidRDefault="00115EBE" w:rsidP="00AD76F1">
      <w:pPr>
        <w:jc w:val="both"/>
      </w:pPr>
    </w:p>
    <w:tbl>
      <w:tblPr>
        <w:tblStyle w:val="Tabel-Gitter"/>
        <w:tblW w:w="7612" w:type="dxa"/>
        <w:tblLook w:val="04A0" w:firstRow="1" w:lastRow="0" w:firstColumn="1" w:lastColumn="0" w:noHBand="0" w:noVBand="1"/>
      </w:tblPr>
      <w:tblGrid>
        <w:gridCol w:w="3500"/>
        <w:gridCol w:w="4112"/>
      </w:tblGrid>
      <w:tr w:rsidR="00115EBE" w14:paraId="309F66E3" w14:textId="77777777" w:rsidTr="00115EBE">
        <w:trPr>
          <w:trHeight w:val="353"/>
        </w:trPr>
        <w:tc>
          <w:tcPr>
            <w:tcW w:w="7612" w:type="dxa"/>
            <w:gridSpan w:val="2"/>
          </w:tcPr>
          <w:p w14:paraId="534C4928" w14:textId="77777777" w:rsidR="00115EBE" w:rsidRDefault="00115EBE" w:rsidP="00115EBE">
            <w:pPr>
              <w:jc w:val="center"/>
            </w:pPr>
            <w:r>
              <w:rPr>
                <w:b/>
                <w:bCs/>
                <w:sz w:val="24"/>
                <w:szCs w:val="20"/>
              </w:rPr>
              <w:t>Oplysninger om ansøgeren</w:t>
            </w:r>
          </w:p>
        </w:tc>
      </w:tr>
      <w:tr w:rsidR="00115EBE" w14:paraId="56651035" w14:textId="77777777" w:rsidTr="00115EBE">
        <w:trPr>
          <w:trHeight w:val="471"/>
        </w:trPr>
        <w:tc>
          <w:tcPr>
            <w:tcW w:w="3500" w:type="dxa"/>
          </w:tcPr>
          <w:p w14:paraId="6E3AE6C2" w14:textId="77777777" w:rsidR="00115EBE" w:rsidRDefault="00115EBE" w:rsidP="00115EBE">
            <w:pPr>
              <w:keepNext/>
              <w:tabs>
                <w:tab w:val="left" w:pos="1050"/>
              </w:tabs>
              <w:spacing w:before="40" w:after="40" w:line="280" w:lineRule="exact"/>
              <w:ind w:right="113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Ansøgerens navn:</w:t>
            </w:r>
          </w:p>
        </w:tc>
        <w:tc>
          <w:tcPr>
            <w:tcW w:w="4112" w:type="dxa"/>
          </w:tcPr>
          <w:p w14:paraId="64B38793" w14:textId="77777777" w:rsidR="00115EBE" w:rsidRDefault="00115EBE" w:rsidP="00115EBE">
            <w:pPr>
              <w:jc w:val="both"/>
            </w:pPr>
          </w:p>
        </w:tc>
      </w:tr>
      <w:tr w:rsidR="00115EBE" w14:paraId="2CE6AA37" w14:textId="77777777" w:rsidTr="00115EBE">
        <w:trPr>
          <w:trHeight w:val="825"/>
        </w:trPr>
        <w:tc>
          <w:tcPr>
            <w:tcW w:w="3500" w:type="dxa"/>
          </w:tcPr>
          <w:p w14:paraId="7E2B9A1E" w14:textId="77777777" w:rsidR="00115EBE" w:rsidRDefault="00115EBE" w:rsidP="00325827">
            <w:pPr>
              <w:keepNext/>
              <w:tabs>
                <w:tab w:val="left" w:pos="1050"/>
              </w:tabs>
              <w:spacing w:before="40" w:after="40" w:line="280" w:lineRule="exact"/>
              <w:ind w:right="113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 xml:space="preserve">Ansøgerens CVR, CPR eller </w:t>
            </w:r>
            <w:r w:rsidR="00325827">
              <w:rPr>
                <w:b/>
                <w:bCs/>
                <w:iCs/>
                <w:szCs w:val="20"/>
              </w:rPr>
              <w:t>VAT</w:t>
            </w:r>
            <w:r>
              <w:rPr>
                <w:b/>
                <w:bCs/>
                <w:iCs/>
                <w:szCs w:val="20"/>
              </w:rPr>
              <w:t>-nummer</w:t>
            </w:r>
            <w:r>
              <w:rPr>
                <w:rStyle w:val="Fodnotehenvisning"/>
                <w:b/>
                <w:bCs/>
                <w:iCs/>
                <w:szCs w:val="20"/>
              </w:rPr>
              <w:footnoteReference w:id="1"/>
            </w:r>
            <w:r>
              <w:rPr>
                <w:b/>
                <w:bCs/>
                <w:iCs/>
                <w:szCs w:val="20"/>
              </w:rPr>
              <w:t>:</w:t>
            </w:r>
          </w:p>
        </w:tc>
        <w:tc>
          <w:tcPr>
            <w:tcW w:w="4112" w:type="dxa"/>
          </w:tcPr>
          <w:p w14:paraId="69C45B12" w14:textId="77777777" w:rsidR="00115EBE" w:rsidRDefault="00115EBE" w:rsidP="00115EBE">
            <w:pPr>
              <w:jc w:val="both"/>
            </w:pPr>
          </w:p>
        </w:tc>
      </w:tr>
      <w:tr w:rsidR="00325827" w14:paraId="0A0B14A5" w14:textId="77777777" w:rsidTr="00115EBE">
        <w:trPr>
          <w:trHeight w:val="825"/>
        </w:trPr>
        <w:tc>
          <w:tcPr>
            <w:tcW w:w="3500" w:type="dxa"/>
          </w:tcPr>
          <w:p w14:paraId="281CD04E" w14:textId="77777777" w:rsidR="00325827" w:rsidRDefault="00325827" w:rsidP="00325827">
            <w:pPr>
              <w:keepNext/>
              <w:tabs>
                <w:tab w:val="left" w:pos="1050"/>
              </w:tabs>
              <w:spacing w:before="40" w:after="40" w:line="280" w:lineRule="exact"/>
              <w:ind w:right="113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Ansøgers fakturaadresse (</w:t>
            </w:r>
            <w:r w:rsidR="002069E3">
              <w:rPr>
                <w:b/>
                <w:bCs/>
                <w:iCs/>
                <w:szCs w:val="20"/>
              </w:rPr>
              <w:t>e-</w:t>
            </w:r>
            <w:r>
              <w:rPr>
                <w:b/>
                <w:bCs/>
                <w:iCs/>
                <w:szCs w:val="20"/>
              </w:rPr>
              <w:t>mailadresse, EAN-nummer eller postadresse)</w:t>
            </w:r>
          </w:p>
        </w:tc>
        <w:tc>
          <w:tcPr>
            <w:tcW w:w="4112" w:type="dxa"/>
          </w:tcPr>
          <w:p w14:paraId="74700F62" w14:textId="77777777" w:rsidR="00325827" w:rsidRDefault="00325827" w:rsidP="00115EBE">
            <w:pPr>
              <w:jc w:val="both"/>
            </w:pPr>
          </w:p>
        </w:tc>
      </w:tr>
      <w:tr w:rsidR="00115EBE" w14:paraId="05008907" w14:textId="77777777" w:rsidTr="00115EBE">
        <w:trPr>
          <w:trHeight w:val="373"/>
        </w:trPr>
        <w:tc>
          <w:tcPr>
            <w:tcW w:w="7612" w:type="dxa"/>
            <w:gridSpan w:val="2"/>
          </w:tcPr>
          <w:p w14:paraId="6623C319" w14:textId="77777777" w:rsidR="00115EBE" w:rsidRDefault="00115EBE" w:rsidP="00115EBE">
            <w:pPr>
              <w:jc w:val="center"/>
            </w:pPr>
            <w:r>
              <w:rPr>
                <w:b/>
                <w:bCs/>
                <w:szCs w:val="20"/>
              </w:rPr>
              <w:t>Adresse og kontaktoplysninger på ansøger</w:t>
            </w:r>
          </w:p>
        </w:tc>
      </w:tr>
      <w:tr w:rsidR="00115EBE" w14:paraId="6700BF23" w14:textId="77777777" w:rsidTr="00115EBE">
        <w:trPr>
          <w:trHeight w:val="412"/>
        </w:trPr>
        <w:tc>
          <w:tcPr>
            <w:tcW w:w="3500" w:type="dxa"/>
          </w:tcPr>
          <w:p w14:paraId="00957716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Navn:</w:t>
            </w:r>
          </w:p>
        </w:tc>
        <w:tc>
          <w:tcPr>
            <w:tcW w:w="4112" w:type="dxa"/>
          </w:tcPr>
          <w:p w14:paraId="01063A8C" w14:textId="77777777" w:rsidR="00115EBE" w:rsidRDefault="00115EBE" w:rsidP="00115EBE">
            <w:pPr>
              <w:jc w:val="both"/>
            </w:pPr>
          </w:p>
        </w:tc>
      </w:tr>
      <w:tr w:rsidR="00115EBE" w14:paraId="65589FE4" w14:textId="77777777" w:rsidTr="00115EBE">
        <w:trPr>
          <w:trHeight w:val="412"/>
        </w:trPr>
        <w:tc>
          <w:tcPr>
            <w:tcW w:w="3500" w:type="dxa"/>
          </w:tcPr>
          <w:p w14:paraId="22B1827C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Gade, nr. og etage: </w:t>
            </w:r>
          </w:p>
        </w:tc>
        <w:tc>
          <w:tcPr>
            <w:tcW w:w="4112" w:type="dxa"/>
          </w:tcPr>
          <w:p w14:paraId="0EE79555" w14:textId="77777777" w:rsidR="00115EBE" w:rsidRDefault="00115EBE" w:rsidP="00115EBE">
            <w:pPr>
              <w:jc w:val="both"/>
            </w:pPr>
          </w:p>
        </w:tc>
      </w:tr>
      <w:tr w:rsidR="00115EBE" w14:paraId="144CF1B8" w14:textId="77777777" w:rsidTr="00115EBE">
        <w:trPr>
          <w:trHeight w:val="412"/>
        </w:trPr>
        <w:tc>
          <w:tcPr>
            <w:tcW w:w="3500" w:type="dxa"/>
          </w:tcPr>
          <w:p w14:paraId="13FAC8A5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Postnummer og by</w:t>
            </w:r>
          </w:p>
        </w:tc>
        <w:tc>
          <w:tcPr>
            <w:tcW w:w="4112" w:type="dxa"/>
          </w:tcPr>
          <w:p w14:paraId="16F01B1D" w14:textId="77777777" w:rsidR="00115EBE" w:rsidRDefault="00115EBE" w:rsidP="00115EBE">
            <w:pPr>
              <w:jc w:val="both"/>
            </w:pPr>
          </w:p>
        </w:tc>
      </w:tr>
      <w:tr w:rsidR="00115EBE" w14:paraId="5593C819" w14:textId="77777777" w:rsidTr="00115EBE">
        <w:trPr>
          <w:trHeight w:val="412"/>
        </w:trPr>
        <w:tc>
          <w:tcPr>
            <w:tcW w:w="3500" w:type="dxa"/>
          </w:tcPr>
          <w:p w14:paraId="66E1CC93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Land:</w:t>
            </w:r>
          </w:p>
        </w:tc>
        <w:tc>
          <w:tcPr>
            <w:tcW w:w="4112" w:type="dxa"/>
          </w:tcPr>
          <w:p w14:paraId="7F720E19" w14:textId="77777777" w:rsidR="00115EBE" w:rsidRDefault="00115EBE" w:rsidP="00115EBE">
            <w:pPr>
              <w:jc w:val="both"/>
            </w:pPr>
          </w:p>
        </w:tc>
      </w:tr>
      <w:tr w:rsidR="00115EBE" w14:paraId="61ABB43A" w14:textId="77777777" w:rsidTr="00115EBE">
        <w:trPr>
          <w:trHeight w:val="412"/>
        </w:trPr>
        <w:tc>
          <w:tcPr>
            <w:tcW w:w="3500" w:type="dxa"/>
          </w:tcPr>
          <w:p w14:paraId="21703A08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Telefonnr.:</w:t>
            </w:r>
          </w:p>
        </w:tc>
        <w:tc>
          <w:tcPr>
            <w:tcW w:w="4112" w:type="dxa"/>
          </w:tcPr>
          <w:p w14:paraId="696EFB4D" w14:textId="77777777" w:rsidR="00115EBE" w:rsidRDefault="00115EBE" w:rsidP="00115EBE">
            <w:pPr>
              <w:jc w:val="both"/>
            </w:pPr>
          </w:p>
        </w:tc>
      </w:tr>
      <w:tr w:rsidR="00115EBE" w14:paraId="499D5419" w14:textId="77777777" w:rsidTr="00115EBE">
        <w:trPr>
          <w:trHeight w:val="393"/>
        </w:trPr>
        <w:tc>
          <w:tcPr>
            <w:tcW w:w="3500" w:type="dxa"/>
          </w:tcPr>
          <w:p w14:paraId="132E0D8F" w14:textId="77777777" w:rsidR="00115EBE" w:rsidRDefault="00115EBE" w:rsidP="00115EBE">
            <w:pPr>
              <w:keepNext/>
              <w:spacing w:before="40" w:after="40" w:line="240" w:lineRule="exact"/>
              <w:ind w:right="113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E-mail:</w:t>
            </w:r>
          </w:p>
        </w:tc>
        <w:tc>
          <w:tcPr>
            <w:tcW w:w="4112" w:type="dxa"/>
          </w:tcPr>
          <w:p w14:paraId="68CADD6C" w14:textId="77777777" w:rsidR="00115EBE" w:rsidRDefault="00115EBE" w:rsidP="00115EBE">
            <w:pPr>
              <w:jc w:val="both"/>
            </w:pPr>
          </w:p>
        </w:tc>
      </w:tr>
    </w:tbl>
    <w:p w14:paraId="33B01115" w14:textId="77777777" w:rsidR="00115EBE" w:rsidRDefault="00115EBE" w:rsidP="00AD76F1">
      <w:pPr>
        <w:jc w:val="both"/>
      </w:pPr>
    </w:p>
    <w:p w14:paraId="048C2FD8" w14:textId="77777777" w:rsidR="00AD76F1" w:rsidRDefault="00AD76F1" w:rsidP="00115EBE"/>
    <w:p w14:paraId="11142373" w14:textId="77777777" w:rsidR="00AD76F1" w:rsidRDefault="00AD76F1" w:rsidP="00115EBE">
      <w:r>
        <w:t xml:space="preserve">Underskrift af bemyndigede personer: </w:t>
      </w:r>
    </w:p>
    <w:p w14:paraId="4CA0AC2C" w14:textId="77777777" w:rsidR="00115EBE" w:rsidRDefault="00115EBE" w:rsidP="00115EBE"/>
    <w:p w14:paraId="4AF9F311" w14:textId="77777777" w:rsidR="00115EBE" w:rsidRDefault="00115EBE" w:rsidP="00115EB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1EEC045" w14:textId="77777777" w:rsidR="00115EBE" w:rsidRDefault="00115EBE" w:rsidP="00115EBE"/>
    <w:p w14:paraId="6F5302E3" w14:textId="77777777" w:rsidR="00115EBE" w:rsidRDefault="00115EBE" w:rsidP="00115EBE">
      <w:r>
        <w:t>_____________________________</w:t>
      </w:r>
      <w:r>
        <w:tab/>
      </w:r>
      <w:r>
        <w:tab/>
        <w:t>____________</w:t>
      </w:r>
    </w:p>
    <w:p w14:paraId="5EA2A6FD" w14:textId="77777777" w:rsidR="00115EBE" w:rsidRDefault="00115EBE" w:rsidP="00115EBE">
      <w:r>
        <w:t>Underskrift</w:t>
      </w:r>
      <w:r>
        <w:tab/>
      </w:r>
      <w:r>
        <w:tab/>
      </w:r>
      <w:r>
        <w:tab/>
      </w:r>
      <w:r>
        <w:tab/>
        <w:t>Dato</w:t>
      </w:r>
    </w:p>
    <w:p w14:paraId="20ED20BD" w14:textId="77777777" w:rsidR="007E26E3" w:rsidRPr="007E26E3" w:rsidRDefault="007E26E3" w:rsidP="00115EBE">
      <w:pPr>
        <w:rPr>
          <w:i/>
        </w:rPr>
      </w:pPr>
    </w:p>
    <w:p w14:paraId="440DAA8F" w14:textId="77777777" w:rsidR="00CD48B3" w:rsidRDefault="00CD48B3" w:rsidP="00164D3D">
      <w:pPr>
        <w:spacing w:after="1540"/>
      </w:pPr>
    </w:p>
    <w:sectPr w:rsidR="00CD48B3" w:rsidSect="000A08E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4DC34" w14:textId="77777777" w:rsidR="00783EA3" w:rsidRDefault="00783EA3" w:rsidP="008969C1">
      <w:pPr>
        <w:spacing w:line="240" w:lineRule="auto"/>
      </w:pPr>
      <w:r>
        <w:separator/>
      </w:r>
    </w:p>
  </w:endnote>
  <w:endnote w:type="continuationSeparator" w:id="0">
    <w:p w14:paraId="7A2E30EA" w14:textId="77777777" w:rsidR="00783EA3" w:rsidRDefault="00783EA3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EB60" w14:textId="0CC73F96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3D1079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3D107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0B5DF" w14:textId="6676E115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C3229D" wp14:editId="3913C13E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858335" w14:textId="77777777" w:rsidR="00DA7419" w:rsidRDefault="00110084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14:paraId="290781F0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010AD6E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Carsten Niebuhrs Gade 43</w:t>
                          </w:r>
                        </w:p>
                        <w:p w14:paraId="3ADA1540" w14:textId="77777777" w:rsidR="00A53376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1577 København V</w:t>
                          </w:r>
                        </w:p>
                        <w:p w14:paraId="5B6E0C3E" w14:textId="77777777" w:rsidR="00A53376" w:rsidRPr="00F714AB" w:rsidRDefault="00A53376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7D8981E" w14:textId="77777777" w:rsidR="00110084" w:rsidRPr="00110084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14:paraId="3B507876" w14:textId="77777777" w:rsidR="00DA7419" w:rsidRDefault="00110084" w:rsidP="00110084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110084">
                            <w:rPr>
                              <w:sz w:val="16"/>
                              <w:szCs w:val="16"/>
                            </w:rPr>
                            <w:t>E: ens@ens.dk</w:t>
                          </w:r>
                        </w:p>
                        <w:p w14:paraId="192A1E3C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FD6B5B1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110084">
                            <w:rPr>
                              <w:sz w:val="16"/>
                              <w:szCs w:val="16"/>
                            </w:rPr>
                            <w:t>ens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C3229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7C858335" w14:textId="77777777" w:rsidR="00DA7419" w:rsidRDefault="00110084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110084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14:paraId="290781F0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2010AD6E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Carsten Niebuhrs Gade 43</w:t>
                    </w:r>
                  </w:p>
                  <w:p w14:paraId="3ADA1540" w14:textId="77777777" w:rsidR="00A53376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1577 København V</w:t>
                    </w:r>
                  </w:p>
                  <w:p w14:paraId="5B6E0C3E" w14:textId="77777777" w:rsidR="00A53376" w:rsidRPr="00F714AB" w:rsidRDefault="00A53376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27D8981E" w14:textId="77777777" w:rsidR="00110084" w:rsidRPr="00110084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T: +45 3392 6700</w:t>
                    </w:r>
                  </w:p>
                  <w:p w14:paraId="3B507876" w14:textId="77777777" w:rsidR="00DA7419" w:rsidRDefault="00110084" w:rsidP="00110084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110084">
                      <w:rPr>
                        <w:sz w:val="16"/>
                        <w:szCs w:val="16"/>
                      </w:rPr>
                      <w:t>E: ens@ens.dk</w:t>
                    </w:r>
                  </w:p>
                  <w:p w14:paraId="192A1E3C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7FD6B5B1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110084">
                      <w:rPr>
                        <w:sz w:val="16"/>
                        <w:szCs w:val="16"/>
                      </w:rPr>
                      <w:t>ens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3D1079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3D107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CA074" w14:textId="77777777" w:rsidR="00783EA3" w:rsidRDefault="00783EA3" w:rsidP="008969C1">
      <w:pPr>
        <w:spacing w:line="240" w:lineRule="auto"/>
      </w:pPr>
      <w:r>
        <w:separator/>
      </w:r>
    </w:p>
  </w:footnote>
  <w:footnote w:type="continuationSeparator" w:id="0">
    <w:p w14:paraId="23223E94" w14:textId="77777777" w:rsidR="00783EA3" w:rsidRDefault="00783EA3" w:rsidP="008969C1">
      <w:pPr>
        <w:spacing w:line="240" w:lineRule="auto"/>
      </w:pPr>
      <w:r>
        <w:continuationSeparator/>
      </w:r>
    </w:p>
  </w:footnote>
  <w:footnote w:id="1">
    <w:p w14:paraId="45E94A0E" w14:textId="5F1F4E4F" w:rsidR="00115EBE" w:rsidRPr="00AD76F1" w:rsidRDefault="00115EBE" w:rsidP="00115EBE">
      <w:pPr>
        <w:rPr>
          <w:rFonts w:ascii="Times New Roman" w:hAnsi="Times New Roman"/>
        </w:rPr>
      </w:pPr>
      <w:r>
        <w:rPr>
          <w:rStyle w:val="Fodnotehenvisning"/>
        </w:rPr>
        <w:footnoteRef/>
      </w:r>
      <w:r>
        <w:t xml:space="preserve"> Hvis ansøgeren er et dansk selskab</w:t>
      </w:r>
      <w:r w:rsidR="002069E3">
        <w:t>,</w:t>
      </w:r>
      <w:r>
        <w:t xml:space="preserve"> angives i dette felt ansøgerens CVR-nummer. Hvis ansøgeren er et udenlandsk selskab</w:t>
      </w:r>
      <w:r w:rsidR="002069E3">
        <w:t>,</w:t>
      </w:r>
      <w:r>
        <w:t xml:space="preserve"> angives i dette felt ansøgere</w:t>
      </w:r>
      <w:r w:rsidR="002069E3">
        <w:t>n</w:t>
      </w:r>
      <w:r>
        <w:t xml:space="preserve">s </w:t>
      </w:r>
      <w:r w:rsidR="00325827">
        <w:t>VAT</w:t>
      </w:r>
      <w:r>
        <w:t>-nummer. Hvis ansøgeren er en privatperson</w:t>
      </w:r>
      <w:r w:rsidR="002069E3">
        <w:t>,</w:t>
      </w:r>
      <w:r>
        <w:t xml:space="preserve"> angives i dette felt ansøgerens CPR-nummer.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72B2D" w14:textId="77777777" w:rsidR="008969C1" w:rsidRDefault="00804D8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3D9C38B8" wp14:editId="2D38CD60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41200" cy="694800"/>
          <wp:effectExtent l="0" t="0" r="0" b="0"/>
          <wp:wrapNone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2892" w14:textId="77777777" w:rsidR="005E3FC3" w:rsidRDefault="005E3FC3">
    <w:pPr>
      <w:pStyle w:val="Sidehoved"/>
    </w:pPr>
  </w:p>
  <w:p w14:paraId="7D1F39BC" w14:textId="77777777" w:rsidR="008969C1" w:rsidRPr="005E3FC3" w:rsidRDefault="005E3FC3">
    <w:pPr>
      <w:pStyle w:val="Sidehoved"/>
      <w:rPr>
        <w:b/>
      </w:rPr>
    </w:pPr>
    <w:r w:rsidRPr="005E3FC3">
      <w:rPr>
        <w:b/>
        <w:noProof/>
        <w:lang w:eastAsia="da-DK"/>
      </w:rPr>
      <w:t xml:space="preserve"> </w:t>
    </w:r>
    <w:r w:rsidR="00804D82" w:rsidRPr="005E3FC3">
      <w:rPr>
        <w:b/>
        <w:noProof/>
        <w:lang w:eastAsia="da-DK"/>
      </w:rPr>
      <w:drawing>
        <wp:anchor distT="0" distB="0" distL="114300" distR="114300" simplePos="0" relativeHeight="251673600" behindDoc="0" locked="0" layoutInCell="1" allowOverlap="1" wp14:anchorId="772BB03E" wp14:editId="62152897">
          <wp:simplePos x="0" y="0"/>
          <wp:positionH relativeFrom="page">
            <wp:posOffset>4842510</wp:posOffset>
          </wp:positionH>
          <wp:positionV relativeFrom="page">
            <wp:posOffset>396875</wp:posOffset>
          </wp:positionV>
          <wp:extent cx="2041200" cy="6948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7B"/>
    <w:rsid w:val="00022817"/>
    <w:rsid w:val="00036061"/>
    <w:rsid w:val="00065C74"/>
    <w:rsid w:val="00074FD6"/>
    <w:rsid w:val="00086163"/>
    <w:rsid w:val="000A08E2"/>
    <w:rsid w:val="0010147B"/>
    <w:rsid w:val="00110084"/>
    <w:rsid w:val="00115EBE"/>
    <w:rsid w:val="00140C61"/>
    <w:rsid w:val="00164D3D"/>
    <w:rsid w:val="002069E3"/>
    <w:rsid w:val="00241752"/>
    <w:rsid w:val="002611C9"/>
    <w:rsid w:val="0027768F"/>
    <w:rsid w:val="002861AB"/>
    <w:rsid w:val="00296E6F"/>
    <w:rsid w:val="002A4EDA"/>
    <w:rsid w:val="002C135B"/>
    <w:rsid w:val="003055F0"/>
    <w:rsid w:val="00325827"/>
    <w:rsid w:val="0034007A"/>
    <w:rsid w:val="00347BCC"/>
    <w:rsid w:val="00352DBE"/>
    <w:rsid w:val="003B31EC"/>
    <w:rsid w:val="003B5DBB"/>
    <w:rsid w:val="003B7D18"/>
    <w:rsid w:val="003D1079"/>
    <w:rsid w:val="004129C4"/>
    <w:rsid w:val="00413E19"/>
    <w:rsid w:val="004456A7"/>
    <w:rsid w:val="00463799"/>
    <w:rsid w:val="004704DA"/>
    <w:rsid w:val="004B53D4"/>
    <w:rsid w:val="004D5CFB"/>
    <w:rsid w:val="004F5C81"/>
    <w:rsid w:val="00502AFB"/>
    <w:rsid w:val="00527652"/>
    <w:rsid w:val="005340A7"/>
    <w:rsid w:val="00553D52"/>
    <w:rsid w:val="00583115"/>
    <w:rsid w:val="005C263A"/>
    <w:rsid w:val="005E3FC3"/>
    <w:rsid w:val="006202F5"/>
    <w:rsid w:val="00665F29"/>
    <w:rsid w:val="00667FF1"/>
    <w:rsid w:val="0067107B"/>
    <w:rsid w:val="006803EB"/>
    <w:rsid w:val="006D6210"/>
    <w:rsid w:val="006E691D"/>
    <w:rsid w:val="00721870"/>
    <w:rsid w:val="007636C2"/>
    <w:rsid w:val="00783D28"/>
    <w:rsid w:val="00783EA3"/>
    <w:rsid w:val="007B75E6"/>
    <w:rsid w:val="007D7217"/>
    <w:rsid w:val="007E26E3"/>
    <w:rsid w:val="00800E2B"/>
    <w:rsid w:val="00802C9E"/>
    <w:rsid w:val="00804D82"/>
    <w:rsid w:val="008176EC"/>
    <w:rsid w:val="008959BC"/>
    <w:rsid w:val="008969C1"/>
    <w:rsid w:val="008F2666"/>
    <w:rsid w:val="00923F35"/>
    <w:rsid w:val="009D3FB5"/>
    <w:rsid w:val="00A46851"/>
    <w:rsid w:val="00A53376"/>
    <w:rsid w:val="00A53C43"/>
    <w:rsid w:val="00A8389F"/>
    <w:rsid w:val="00A9284C"/>
    <w:rsid w:val="00AB4885"/>
    <w:rsid w:val="00AB715B"/>
    <w:rsid w:val="00AC60EA"/>
    <w:rsid w:val="00AC678F"/>
    <w:rsid w:val="00AD76F1"/>
    <w:rsid w:val="00B12E08"/>
    <w:rsid w:val="00B1566A"/>
    <w:rsid w:val="00B536E9"/>
    <w:rsid w:val="00B85E82"/>
    <w:rsid w:val="00BA0FCB"/>
    <w:rsid w:val="00BC1C56"/>
    <w:rsid w:val="00BD2772"/>
    <w:rsid w:val="00C20E5C"/>
    <w:rsid w:val="00C4750C"/>
    <w:rsid w:val="00C651CC"/>
    <w:rsid w:val="00C76EC2"/>
    <w:rsid w:val="00CB3A7C"/>
    <w:rsid w:val="00CD48B3"/>
    <w:rsid w:val="00D1257F"/>
    <w:rsid w:val="00D12E7B"/>
    <w:rsid w:val="00D357CF"/>
    <w:rsid w:val="00D93447"/>
    <w:rsid w:val="00DA7419"/>
    <w:rsid w:val="00DC2214"/>
    <w:rsid w:val="00DD1186"/>
    <w:rsid w:val="00DE0419"/>
    <w:rsid w:val="00E452E8"/>
    <w:rsid w:val="00E65202"/>
    <w:rsid w:val="00EC5ADC"/>
    <w:rsid w:val="00ED066E"/>
    <w:rsid w:val="00F3314C"/>
    <w:rsid w:val="00F714AB"/>
    <w:rsid w:val="00F8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3B6887"/>
  <w15:docId w15:val="{D2474764-BBB1-4BDD-AC0A-9F04F485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72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D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D48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97A7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D48B3"/>
    <w:rPr>
      <w:rFonts w:asciiTheme="majorHAnsi" w:eastAsiaTheme="majorEastAsia" w:hAnsiTheme="majorHAnsi" w:cstheme="majorBidi"/>
      <w:b/>
      <w:bCs/>
      <w:color w:val="0097A7" w:themeColor="accent1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7D7217"/>
    <w:rPr>
      <w:rFonts w:asciiTheme="majorHAnsi" w:eastAsiaTheme="majorEastAsia" w:hAnsiTheme="majorHAnsi" w:cstheme="majorBidi"/>
      <w:b/>
      <w:bCs/>
      <w:color w:val="00707D" w:themeColor="accent1" w:themeShade="BF"/>
      <w:sz w:val="28"/>
      <w:szCs w:val="28"/>
    </w:rPr>
  </w:style>
  <w:style w:type="paragraph" w:styleId="Brdtekst">
    <w:name w:val="Body Text"/>
    <w:basedOn w:val="Normal"/>
    <w:link w:val="BrdtekstTegn"/>
    <w:semiHidden/>
    <w:unhideWhenUsed/>
    <w:rsid w:val="00AD76F1"/>
    <w:pPr>
      <w:spacing w:after="120" w:line="240" w:lineRule="auto"/>
    </w:pPr>
    <w:rPr>
      <w:rFonts w:ascii="Times New Roman" w:eastAsia="Times New Roman" w:hAnsi="Times New Roman" w:cs="Times New Roman"/>
      <w:sz w:val="22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AD76F1"/>
    <w:rPr>
      <w:rFonts w:ascii="Times New Roman" w:eastAsia="Times New Roman" w:hAnsi="Times New Roman" w:cs="Times New Roman"/>
      <w:szCs w:val="24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76F1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76F1"/>
    <w:rPr>
      <w:rFonts w:ascii="Arial" w:hAnsi="Arial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76F1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4175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4175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41752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41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4175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ekvens@ens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7292\AppData\Local\cBrain\F2\.tmp\4b6569c7c7134b4dbced7cb1aa0868e0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B6C02-E9D3-46B9-B23B-C5C5A48D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4b6569c7c7134b4dbced7cb1aa0868e0.dotx</Template>
  <TotalTime>0</TotalTime>
  <Pages>2</Pages>
  <Words>203</Words>
  <Characters>1281</Characters>
  <Application>Microsoft Office Word</Application>
  <DocSecurity>0</DocSecurity>
  <Lines>71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Energistyrelsen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Henriksen</dc:creator>
  <cp:lastModifiedBy>Louise Lüneborg Holm Jeppesen</cp:lastModifiedBy>
  <cp:revision>2</cp:revision>
  <dcterms:created xsi:type="dcterms:W3CDTF">2022-08-19T08:43:00Z</dcterms:created>
  <dcterms:modified xsi:type="dcterms:W3CDTF">2022-08-19T08:43:00Z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